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551"/>
        <w:gridCol w:w="5940"/>
      </w:tblGrid>
      <w:tr w:rsidR="009D5636" w:rsidRPr="000630FB" w:rsidTr="002B29EF">
        <w:trPr>
          <w:trHeight w:val="1079"/>
          <w:jc w:val="center"/>
        </w:trPr>
        <w:tc>
          <w:tcPr>
            <w:tcW w:w="1551" w:type="dxa"/>
          </w:tcPr>
          <w:p w:rsidR="009D5636" w:rsidRPr="002B29EF" w:rsidRDefault="009D5636" w:rsidP="002B2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630FB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logo%20s%20pio%20x%202%20bn" style="width:66.75pt;height:54pt;visibility:visible">
                  <v:imagedata r:id="rId5" o:title=""/>
                </v:shape>
              </w:pict>
            </w:r>
          </w:p>
        </w:tc>
        <w:tc>
          <w:tcPr>
            <w:tcW w:w="5940" w:type="dxa"/>
          </w:tcPr>
          <w:p w:rsidR="009D5636" w:rsidRPr="002B29EF" w:rsidRDefault="009D5636" w:rsidP="002B2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it-IT"/>
              </w:rPr>
            </w:pPr>
          </w:p>
          <w:p w:rsidR="009D5636" w:rsidRPr="002B29EF" w:rsidRDefault="009D5636" w:rsidP="002B2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it-IT"/>
              </w:rPr>
            </w:pPr>
            <w:r w:rsidRPr="002B29EF">
              <w:rPr>
                <w:rFonts w:ascii="Times New Roman" w:hAnsi="Times New Roman"/>
                <w:b/>
                <w:caps/>
                <w:sz w:val="20"/>
                <w:szCs w:val="20"/>
                <w:lang w:eastAsia="it-IT"/>
              </w:rPr>
              <w:t>DIREZIONE DIDATTICA STATALE  8° Circolo  «S. Pio X»</w:t>
            </w:r>
          </w:p>
          <w:p w:rsidR="009D5636" w:rsidRPr="002B29EF" w:rsidRDefault="009D5636" w:rsidP="002B29EF">
            <w:pPr>
              <w:tabs>
                <w:tab w:val="left" w:pos="1985"/>
                <w:tab w:val="left" w:pos="79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it-IT"/>
              </w:rPr>
            </w:pPr>
            <w:r w:rsidRPr="002B29EF">
              <w:rPr>
                <w:rFonts w:ascii="Times New Roman" w:eastAsia="Arial Unicode MS" w:hAnsi="Times New Roman"/>
                <w:sz w:val="20"/>
                <w:szCs w:val="20"/>
                <w:lang w:eastAsia="it-IT"/>
              </w:rPr>
              <w:t>V. Mastelloni 71100 – Foggia</w:t>
            </w:r>
          </w:p>
          <w:p w:rsidR="009D5636" w:rsidRPr="002B29EF" w:rsidRDefault="009D5636" w:rsidP="002B29EF">
            <w:pPr>
              <w:tabs>
                <w:tab w:val="left" w:pos="1985"/>
                <w:tab w:val="left" w:pos="79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it-IT"/>
              </w:rPr>
            </w:pPr>
            <w:r w:rsidRPr="002B29EF">
              <w:rPr>
                <w:rFonts w:ascii="Times New Roman" w:eastAsia="Arial Unicode MS" w:hAnsi="Times New Roman"/>
                <w:sz w:val="20"/>
                <w:szCs w:val="20"/>
                <w:lang w:eastAsia="it-IT"/>
              </w:rPr>
              <w:t>Tel. 0881633507 – Fax 0881687789</w:t>
            </w:r>
          </w:p>
          <w:p w:rsidR="009D5636" w:rsidRPr="002B29EF" w:rsidRDefault="009D5636" w:rsidP="002B29E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it-IT"/>
              </w:rPr>
            </w:pPr>
            <w:r w:rsidRPr="002B29EF">
              <w:rPr>
                <w:rFonts w:ascii="Times New Roman" w:eastAsia="Arial Unicode MS" w:hAnsi="Times New Roman"/>
                <w:sz w:val="20"/>
                <w:szCs w:val="20"/>
                <w:lang w:eastAsia="it-IT"/>
              </w:rPr>
              <w:t>Codice Mecc. FGEE00800R    C.F. 80033900715</w:t>
            </w:r>
          </w:p>
          <w:p w:rsidR="009D5636" w:rsidRPr="002B29EF" w:rsidRDefault="009D5636" w:rsidP="002B2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B29EF">
              <w:rPr>
                <w:rFonts w:ascii="Times New Roman" w:eastAsia="Arial Unicode MS" w:hAnsi="Times New Roman"/>
                <w:sz w:val="20"/>
                <w:szCs w:val="20"/>
                <w:lang w:eastAsia="it-IT"/>
              </w:rPr>
              <w:t>E-mail: FGEE00800R@istruzione.it      Sito: www.scuolasanpiox.it</w:t>
            </w:r>
          </w:p>
        </w:tc>
      </w:tr>
    </w:tbl>
    <w:p w:rsidR="009D5636" w:rsidRPr="002B29EF" w:rsidRDefault="009D5636" w:rsidP="002B29EF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9D5636" w:rsidRPr="002B29EF" w:rsidRDefault="009D5636" w:rsidP="002B29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it-IT"/>
        </w:rPr>
      </w:pPr>
      <w:r w:rsidRPr="002B29EF">
        <w:rPr>
          <w:rFonts w:ascii="Times New Roman" w:hAnsi="Times New Roman"/>
          <w:b/>
          <w:sz w:val="28"/>
          <w:szCs w:val="28"/>
          <w:lang w:eastAsia="it-IT"/>
        </w:rPr>
        <w:t xml:space="preserve">Prot.n. </w:t>
      </w:r>
      <w:r>
        <w:rPr>
          <w:rFonts w:ascii="Times New Roman" w:hAnsi="Times New Roman"/>
          <w:b/>
          <w:sz w:val="28"/>
          <w:szCs w:val="28"/>
          <w:lang w:eastAsia="it-IT"/>
        </w:rPr>
        <w:t>524 B/02</w:t>
      </w:r>
    </w:p>
    <w:p w:rsidR="009D5636" w:rsidRPr="002B29EF" w:rsidRDefault="009D5636" w:rsidP="002B29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it-IT"/>
        </w:rPr>
      </w:pPr>
    </w:p>
    <w:p w:rsidR="009D5636" w:rsidRPr="002B29EF" w:rsidRDefault="009D5636" w:rsidP="002B29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it-IT"/>
        </w:rPr>
      </w:pPr>
      <w:r w:rsidRPr="002B29EF">
        <w:rPr>
          <w:rFonts w:ascii="Times New Roman" w:hAnsi="Times New Roman"/>
          <w:b/>
          <w:sz w:val="28"/>
          <w:szCs w:val="28"/>
          <w:lang w:eastAsia="it-IT"/>
        </w:rPr>
        <w:t>Foggia</w:t>
      </w:r>
      <w:r>
        <w:rPr>
          <w:rFonts w:ascii="Times New Roman" w:hAnsi="Times New Roman"/>
          <w:b/>
          <w:sz w:val="28"/>
          <w:szCs w:val="28"/>
          <w:lang w:eastAsia="it-IT"/>
        </w:rPr>
        <w:t xml:space="preserve">, </w:t>
      </w:r>
      <w:r w:rsidRPr="00464F7D">
        <w:rPr>
          <w:rFonts w:ascii="Times New Roman" w:hAnsi="Times New Roman"/>
          <w:b/>
          <w:sz w:val="28"/>
          <w:szCs w:val="28"/>
          <w:lang w:eastAsia="it-IT"/>
        </w:rPr>
        <w:t>20/02</w:t>
      </w:r>
      <w:r w:rsidRPr="002B29EF">
        <w:rPr>
          <w:rFonts w:ascii="Times New Roman" w:hAnsi="Times New Roman"/>
          <w:b/>
          <w:sz w:val="28"/>
          <w:szCs w:val="28"/>
          <w:lang w:eastAsia="it-IT"/>
        </w:rPr>
        <w:t>/2013</w:t>
      </w:r>
    </w:p>
    <w:p w:rsidR="009D5636" w:rsidRPr="002B29EF" w:rsidRDefault="009D5636" w:rsidP="002B2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it-IT"/>
        </w:rPr>
      </w:pPr>
    </w:p>
    <w:p w:rsidR="009D5636" w:rsidRPr="002B29EF" w:rsidRDefault="009D5636" w:rsidP="002B2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it-IT"/>
        </w:rPr>
      </w:pPr>
    </w:p>
    <w:p w:rsidR="009D5636" w:rsidRPr="002B29EF" w:rsidRDefault="009D5636" w:rsidP="002B29EF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  <w:lang w:eastAsia="it-IT"/>
        </w:rPr>
      </w:pPr>
      <w:r w:rsidRPr="002B29EF">
        <w:rPr>
          <w:rFonts w:ascii="Times New Roman" w:hAnsi="Times New Roman"/>
          <w:b/>
          <w:sz w:val="24"/>
          <w:szCs w:val="28"/>
          <w:lang w:eastAsia="it-IT"/>
        </w:rPr>
        <w:t>AI DOCENTI TUTTI</w:t>
      </w:r>
    </w:p>
    <w:p w:rsidR="009D5636" w:rsidRPr="002B29EF" w:rsidRDefault="009D5636" w:rsidP="002B29EF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  <w:lang w:eastAsia="it-IT"/>
        </w:rPr>
      </w:pPr>
    </w:p>
    <w:p w:rsidR="009D5636" w:rsidRPr="002B29EF" w:rsidRDefault="009D5636" w:rsidP="002B29EF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  <w:lang w:eastAsia="it-IT"/>
        </w:rPr>
      </w:pPr>
      <w:bookmarkStart w:id="0" w:name="_GoBack"/>
      <w:bookmarkEnd w:id="0"/>
      <w:r w:rsidRPr="002B29EF">
        <w:rPr>
          <w:rFonts w:ascii="Times New Roman" w:hAnsi="Times New Roman"/>
          <w:b/>
          <w:sz w:val="24"/>
          <w:szCs w:val="28"/>
          <w:lang w:eastAsia="it-IT"/>
        </w:rPr>
        <w:t>SEDI</w:t>
      </w:r>
    </w:p>
    <w:p w:rsidR="009D5636" w:rsidRPr="002B29EF" w:rsidRDefault="009D5636" w:rsidP="002B29EF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  <w:lang w:eastAsia="it-IT"/>
        </w:rPr>
      </w:pPr>
    </w:p>
    <w:p w:rsidR="009D5636" w:rsidRPr="002B29EF" w:rsidRDefault="009D5636" w:rsidP="002B2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it-IT"/>
        </w:rPr>
      </w:pPr>
    </w:p>
    <w:p w:rsidR="009D5636" w:rsidRPr="002B29EF" w:rsidRDefault="009D5636" w:rsidP="002B29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  <w:r w:rsidRPr="002B29EF">
        <w:rPr>
          <w:rFonts w:ascii="Times New Roman" w:hAnsi="Times New Roman"/>
          <w:sz w:val="28"/>
          <w:szCs w:val="28"/>
          <w:lang w:eastAsia="it-IT"/>
        </w:rPr>
        <w:t>IL DIRIGENTE SCOLASTICO</w:t>
      </w:r>
    </w:p>
    <w:p w:rsidR="009D5636" w:rsidRPr="002B29EF" w:rsidRDefault="009D5636" w:rsidP="002B29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</w:p>
    <w:p w:rsidR="009D5636" w:rsidRPr="002B29EF" w:rsidRDefault="009D5636" w:rsidP="002B29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</w:p>
    <w:p w:rsidR="009D5636" w:rsidRPr="002B29EF" w:rsidRDefault="009D5636" w:rsidP="002B29EF">
      <w:pPr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  <w:r w:rsidRPr="002B29EF">
        <w:rPr>
          <w:rFonts w:ascii="Times New Roman" w:hAnsi="Times New Roman"/>
          <w:sz w:val="28"/>
          <w:szCs w:val="28"/>
          <w:lang w:eastAsia="it-IT"/>
        </w:rPr>
        <w:t>Visto l’art.5 del D.L.vo n. 297/94</w:t>
      </w:r>
    </w:p>
    <w:p w:rsidR="009D5636" w:rsidRPr="002B29EF" w:rsidRDefault="009D5636" w:rsidP="002B29EF">
      <w:pPr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</w:p>
    <w:p w:rsidR="009D5636" w:rsidRPr="002B29EF" w:rsidRDefault="009D5636" w:rsidP="002B29EF">
      <w:pPr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</w:p>
    <w:p w:rsidR="009D5636" w:rsidRPr="002B29EF" w:rsidRDefault="009D5636" w:rsidP="002B29EF">
      <w:pPr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</w:p>
    <w:p w:rsidR="009D5636" w:rsidRPr="002B29EF" w:rsidRDefault="009D5636" w:rsidP="002B29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  <w:r w:rsidRPr="002B29EF">
        <w:rPr>
          <w:rFonts w:ascii="Times New Roman" w:hAnsi="Times New Roman"/>
          <w:sz w:val="28"/>
          <w:szCs w:val="28"/>
          <w:lang w:eastAsia="it-IT"/>
        </w:rPr>
        <w:t>CONVOCA</w:t>
      </w:r>
    </w:p>
    <w:p w:rsidR="009D5636" w:rsidRPr="002B29EF" w:rsidRDefault="009D5636" w:rsidP="002B29EF">
      <w:pPr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</w:p>
    <w:p w:rsidR="009D5636" w:rsidRPr="002B29EF" w:rsidRDefault="009D5636" w:rsidP="002B29EF">
      <w:pPr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</w:p>
    <w:p w:rsidR="009D5636" w:rsidRPr="002B29EF" w:rsidRDefault="009D5636" w:rsidP="002B29EF">
      <w:pPr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  <w:r w:rsidRPr="002B29EF">
        <w:rPr>
          <w:rFonts w:ascii="Times New Roman" w:hAnsi="Times New Roman"/>
          <w:sz w:val="28"/>
          <w:szCs w:val="28"/>
          <w:lang w:eastAsia="it-IT"/>
        </w:rPr>
        <w:t xml:space="preserve">Il Collegio dei docenti </w:t>
      </w:r>
      <w:r w:rsidRPr="00464F7D">
        <w:rPr>
          <w:rFonts w:ascii="Times New Roman" w:hAnsi="Times New Roman"/>
          <w:b/>
          <w:sz w:val="28"/>
          <w:szCs w:val="28"/>
          <w:u w:val="single"/>
          <w:lang w:eastAsia="it-IT"/>
        </w:rPr>
        <w:t xml:space="preserve">giovedì 27/02/2014 </w:t>
      </w:r>
      <w:r w:rsidRPr="002B29EF">
        <w:rPr>
          <w:rFonts w:ascii="Times New Roman" w:hAnsi="Times New Roman"/>
          <w:sz w:val="28"/>
          <w:szCs w:val="28"/>
          <w:lang w:eastAsia="it-IT"/>
        </w:rPr>
        <w:t xml:space="preserve"> dalle ore</w:t>
      </w:r>
      <w:r>
        <w:rPr>
          <w:rFonts w:ascii="Times New Roman" w:hAnsi="Times New Roman"/>
          <w:sz w:val="28"/>
          <w:szCs w:val="28"/>
          <w:lang w:eastAsia="it-IT"/>
        </w:rPr>
        <w:t xml:space="preserve"> </w:t>
      </w:r>
      <w:r w:rsidRPr="00464F7D">
        <w:rPr>
          <w:rFonts w:ascii="Times New Roman" w:hAnsi="Times New Roman"/>
          <w:sz w:val="28"/>
          <w:szCs w:val="28"/>
          <w:lang w:eastAsia="it-IT"/>
        </w:rPr>
        <w:t>16.30 alle 17.3</w:t>
      </w:r>
      <w:r w:rsidRPr="002B29EF">
        <w:rPr>
          <w:rFonts w:ascii="Times New Roman" w:hAnsi="Times New Roman"/>
          <w:sz w:val="28"/>
          <w:szCs w:val="28"/>
          <w:lang w:eastAsia="it-IT"/>
        </w:rPr>
        <w:t>0 per discutere il seguente o.d.g.:</w:t>
      </w:r>
    </w:p>
    <w:p w:rsidR="009D5636" w:rsidRPr="002B29EF" w:rsidRDefault="009D5636" w:rsidP="002B29EF">
      <w:pPr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</w:p>
    <w:p w:rsidR="009D5636" w:rsidRPr="002515B6" w:rsidRDefault="009D5636" w:rsidP="002B29EF">
      <w:pPr>
        <w:numPr>
          <w:ilvl w:val="0"/>
          <w:numId w:val="1"/>
        </w:numPr>
        <w:tabs>
          <w:tab w:val="left" w:pos="2835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it-IT"/>
        </w:rPr>
      </w:pPr>
      <w:r w:rsidRPr="00464F7D">
        <w:rPr>
          <w:rFonts w:ascii="Times New Roman" w:hAnsi="Times New Roman"/>
          <w:sz w:val="28"/>
          <w:szCs w:val="28"/>
          <w:lang w:eastAsia="it-IT"/>
        </w:rPr>
        <w:t>Scheda di autodiagnosi</w:t>
      </w:r>
      <w:r>
        <w:rPr>
          <w:rFonts w:ascii="Times New Roman" w:hAnsi="Times New Roman"/>
          <w:sz w:val="28"/>
          <w:szCs w:val="28"/>
          <w:lang w:eastAsia="it-IT"/>
        </w:rPr>
        <w:t xml:space="preserve"> </w:t>
      </w:r>
      <w:r w:rsidRPr="00464F7D">
        <w:rPr>
          <w:rFonts w:ascii="Times New Roman" w:hAnsi="Times New Roman"/>
          <w:sz w:val="28"/>
          <w:szCs w:val="28"/>
          <w:lang w:eastAsia="it-IT"/>
        </w:rPr>
        <w:t>per la progettazione del Piano Integrato PON</w:t>
      </w:r>
    </w:p>
    <w:p w:rsidR="009D5636" w:rsidRPr="00464F7D" w:rsidRDefault="009D5636" w:rsidP="002515B6">
      <w:pPr>
        <w:tabs>
          <w:tab w:val="left" w:pos="2835"/>
          <w:tab w:val="left" w:pos="5103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it-IT"/>
        </w:rPr>
      </w:pPr>
      <w:r w:rsidRPr="00464F7D">
        <w:rPr>
          <w:rFonts w:ascii="Times New Roman" w:hAnsi="Times New Roman"/>
          <w:sz w:val="28"/>
          <w:szCs w:val="28"/>
          <w:lang w:eastAsia="it-IT"/>
        </w:rPr>
        <w:t>a.s.</w:t>
      </w:r>
      <w:r>
        <w:rPr>
          <w:rFonts w:ascii="Times New Roman" w:hAnsi="Times New Roman"/>
          <w:sz w:val="28"/>
          <w:szCs w:val="28"/>
          <w:lang w:eastAsia="it-IT"/>
        </w:rPr>
        <w:t xml:space="preserve"> </w:t>
      </w:r>
      <w:r w:rsidRPr="00464F7D">
        <w:rPr>
          <w:rFonts w:ascii="Times New Roman" w:hAnsi="Times New Roman"/>
          <w:sz w:val="28"/>
          <w:szCs w:val="28"/>
          <w:lang w:eastAsia="it-IT"/>
        </w:rPr>
        <w:t xml:space="preserve">2014/2015; </w:t>
      </w:r>
    </w:p>
    <w:p w:rsidR="009D5636" w:rsidRPr="002B29EF" w:rsidRDefault="009D5636" w:rsidP="00B82D41">
      <w:pPr>
        <w:tabs>
          <w:tab w:val="left" w:pos="2835"/>
          <w:tab w:val="left" w:pos="5103"/>
        </w:tabs>
        <w:spacing w:after="0" w:line="240" w:lineRule="auto"/>
        <w:ind w:left="643"/>
        <w:rPr>
          <w:rFonts w:ascii="Times New Roman" w:hAnsi="Times New Roman"/>
          <w:b/>
          <w:sz w:val="28"/>
          <w:szCs w:val="28"/>
          <w:lang w:eastAsia="it-IT"/>
        </w:rPr>
      </w:pPr>
    </w:p>
    <w:p w:rsidR="009D5636" w:rsidRPr="00464F7D" w:rsidRDefault="009D5636" w:rsidP="00B82D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 xml:space="preserve">Proposta </w:t>
      </w:r>
      <w:r w:rsidRPr="00464F7D">
        <w:rPr>
          <w:rFonts w:ascii="Times New Roman" w:hAnsi="Times New Roman"/>
          <w:sz w:val="28"/>
          <w:szCs w:val="28"/>
          <w:lang w:eastAsia="it-IT"/>
        </w:rPr>
        <w:t>Piano Integrato PON</w:t>
      </w:r>
      <w:r>
        <w:rPr>
          <w:rFonts w:ascii="Times New Roman" w:hAnsi="Times New Roman"/>
          <w:sz w:val="28"/>
          <w:szCs w:val="28"/>
          <w:lang w:eastAsia="it-IT"/>
        </w:rPr>
        <w:t xml:space="preserve">-FSE </w:t>
      </w:r>
      <w:r w:rsidRPr="00464F7D">
        <w:rPr>
          <w:rFonts w:ascii="Times New Roman" w:hAnsi="Times New Roman"/>
          <w:sz w:val="28"/>
          <w:szCs w:val="28"/>
          <w:lang w:eastAsia="it-IT"/>
        </w:rPr>
        <w:t xml:space="preserve"> Azione C1 – A.s. 2014/2015;</w:t>
      </w:r>
    </w:p>
    <w:p w:rsidR="009D5636" w:rsidRPr="00464F7D" w:rsidRDefault="009D5636" w:rsidP="00DE5D1E">
      <w:pPr>
        <w:pStyle w:val="ListParagraph"/>
        <w:rPr>
          <w:rFonts w:ascii="Times New Roman" w:hAnsi="Times New Roman"/>
          <w:sz w:val="28"/>
          <w:szCs w:val="28"/>
          <w:lang w:eastAsia="it-IT"/>
        </w:rPr>
      </w:pPr>
    </w:p>
    <w:p w:rsidR="009D5636" w:rsidRPr="003E1EC9" w:rsidRDefault="009D5636" w:rsidP="003E1E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it-IT"/>
        </w:rPr>
      </w:pPr>
      <w:r w:rsidRPr="00464F7D">
        <w:rPr>
          <w:rFonts w:ascii="Times New Roman" w:hAnsi="Times New Roman"/>
          <w:sz w:val="28"/>
          <w:szCs w:val="28"/>
          <w:lang w:eastAsia="it-IT"/>
        </w:rPr>
        <w:t xml:space="preserve">Proposta di adesione </w:t>
      </w:r>
      <w:r>
        <w:rPr>
          <w:rFonts w:ascii="Times New Roman" w:hAnsi="Times New Roman"/>
          <w:sz w:val="28"/>
          <w:szCs w:val="28"/>
          <w:lang w:eastAsia="it-IT"/>
        </w:rPr>
        <w:t xml:space="preserve">alla </w:t>
      </w:r>
      <w:r w:rsidRPr="00464F7D">
        <w:rPr>
          <w:rFonts w:ascii="Times New Roman" w:hAnsi="Times New Roman"/>
          <w:sz w:val="28"/>
          <w:szCs w:val="28"/>
          <w:lang w:eastAsia="it-IT"/>
        </w:rPr>
        <w:t>Rete  di scuole per l’attuazione di progetti rivolti ad alunni</w:t>
      </w:r>
      <w:r>
        <w:rPr>
          <w:rFonts w:ascii="Times New Roman" w:hAnsi="Times New Roman"/>
          <w:sz w:val="28"/>
          <w:szCs w:val="28"/>
          <w:lang w:eastAsia="it-IT"/>
        </w:rPr>
        <w:t xml:space="preserve"> in difficoltà di apprendimento </w:t>
      </w:r>
      <w:r w:rsidRPr="003E1EC9">
        <w:rPr>
          <w:rFonts w:ascii="Times New Roman" w:hAnsi="Times New Roman"/>
          <w:b/>
          <w:sz w:val="28"/>
          <w:szCs w:val="28"/>
          <w:lang w:eastAsia="it-IT"/>
        </w:rPr>
        <w:t>D.M. 7 febbraio 2014</w:t>
      </w:r>
      <w:r>
        <w:rPr>
          <w:rFonts w:ascii="Times New Roman" w:hAnsi="Times New Roman"/>
          <w:b/>
          <w:sz w:val="28"/>
          <w:szCs w:val="28"/>
          <w:lang w:eastAsia="it-IT"/>
        </w:rPr>
        <w:t>.</w:t>
      </w:r>
    </w:p>
    <w:p w:rsidR="009D5636" w:rsidRPr="003E1EC9" w:rsidRDefault="009D5636" w:rsidP="003E1EC9">
      <w:pPr>
        <w:pStyle w:val="ListParagraph"/>
        <w:ind w:left="360"/>
        <w:rPr>
          <w:rFonts w:ascii="Times New Roman" w:hAnsi="Times New Roman"/>
          <w:b/>
          <w:bCs/>
          <w:sz w:val="28"/>
          <w:szCs w:val="28"/>
          <w:lang w:eastAsia="it-IT"/>
        </w:rPr>
      </w:pPr>
    </w:p>
    <w:p w:rsidR="009D5636" w:rsidRPr="00464F7D" w:rsidRDefault="009D5636" w:rsidP="003E1EC9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eastAsia="it-IT"/>
        </w:rPr>
      </w:pPr>
    </w:p>
    <w:p w:rsidR="009D5636" w:rsidRPr="002B29EF" w:rsidRDefault="009D5636" w:rsidP="002B29EF">
      <w:pPr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</w:p>
    <w:p w:rsidR="009D5636" w:rsidRPr="002B29EF" w:rsidRDefault="009D5636" w:rsidP="002B29EF">
      <w:pPr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</w:p>
    <w:p w:rsidR="009D5636" w:rsidRPr="002B29EF" w:rsidRDefault="009D5636" w:rsidP="002B2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it-IT"/>
        </w:rPr>
      </w:pPr>
      <w:r w:rsidRPr="002B29EF">
        <w:rPr>
          <w:rFonts w:ascii="Times New Roman" w:hAnsi="Times New Roman"/>
          <w:sz w:val="28"/>
          <w:szCs w:val="28"/>
          <w:lang w:eastAsia="it-IT"/>
        </w:rPr>
        <w:t>IL DIRIGENTE SCOLASTICO</w:t>
      </w:r>
    </w:p>
    <w:p w:rsidR="009D5636" w:rsidRPr="002B29EF" w:rsidRDefault="009D5636" w:rsidP="002B2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it-IT"/>
        </w:rPr>
      </w:pPr>
      <w:r w:rsidRPr="002B29EF">
        <w:rPr>
          <w:rFonts w:ascii="Times New Roman" w:hAnsi="Times New Roman"/>
          <w:sz w:val="28"/>
          <w:szCs w:val="28"/>
          <w:lang w:eastAsia="it-IT"/>
        </w:rPr>
        <w:t>Prof.ssa Giovanna CASERTA</w:t>
      </w:r>
    </w:p>
    <w:p w:rsidR="009D5636" w:rsidRPr="00464F7D" w:rsidRDefault="009D5636">
      <w:pPr>
        <w:rPr>
          <w:sz w:val="28"/>
          <w:szCs w:val="28"/>
        </w:rPr>
      </w:pPr>
    </w:p>
    <w:sectPr w:rsidR="009D5636" w:rsidRPr="00464F7D" w:rsidSect="008A2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3810"/>
    <w:multiLevelType w:val="hybridMultilevel"/>
    <w:tmpl w:val="D3AAD9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9EF"/>
    <w:rsid w:val="000630FB"/>
    <w:rsid w:val="002515B6"/>
    <w:rsid w:val="002B29EF"/>
    <w:rsid w:val="003E1EC9"/>
    <w:rsid w:val="00464CB3"/>
    <w:rsid w:val="00464F7D"/>
    <w:rsid w:val="008A2784"/>
    <w:rsid w:val="008D1A65"/>
    <w:rsid w:val="00915C57"/>
    <w:rsid w:val="00976EA3"/>
    <w:rsid w:val="009D5636"/>
    <w:rsid w:val="009E18C7"/>
    <w:rsid w:val="00A037FC"/>
    <w:rsid w:val="00AF6F19"/>
    <w:rsid w:val="00B82D41"/>
    <w:rsid w:val="00D720AD"/>
    <w:rsid w:val="00DE5D1E"/>
    <w:rsid w:val="00E0327B"/>
    <w:rsid w:val="00F1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2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dc:description/>
  <cp:lastModifiedBy>Server</cp:lastModifiedBy>
  <cp:revision>2</cp:revision>
  <dcterms:created xsi:type="dcterms:W3CDTF">2014-02-21T11:31:00Z</dcterms:created>
  <dcterms:modified xsi:type="dcterms:W3CDTF">2014-02-21T11:31:00Z</dcterms:modified>
</cp:coreProperties>
</file>